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9A" w:rsidRPr="00E52D53" w:rsidRDefault="004D089A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21</w:t>
      </w:r>
    </w:p>
    <w:p w:rsidR="004D089A" w:rsidRPr="00E52D53" w:rsidRDefault="004D089A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Внеочередное </w:t>
      </w:r>
      <w:r w:rsidRPr="00E52D53">
        <w:rPr>
          <w:b/>
          <w:sz w:val="26"/>
          <w:szCs w:val="26"/>
        </w:rPr>
        <w:t xml:space="preserve">заседания Думы Черемховского районного муниципального образования </w:t>
      </w:r>
    </w:p>
    <w:p w:rsidR="004D089A" w:rsidRPr="00E52D53" w:rsidRDefault="004D089A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4D089A" w:rsidRPr="00E52D53" w:rsidRDefault="004D089A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4D089A" w:rsidRPr="00E52D53" w:rsidRDefault="004D089A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4D089A" w:rsidRPr="00E52D53" w:rsidRDefault="004D089A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4D089A" w:rsidRPr="00E52D53" w:rsidRDefault="004D089A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4D089A" w:rsidRPr="00E52D53" w:rsidRDefault="004D089A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4D089A" w:rsidRDefault="004D089A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4D089A" w:rsidRDefault="004D089A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4D089A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 w:rsidRPr="00FF1760">
        <w:rPr>
          <w:sz w:val="26"/>
          <w:szCs w:val="26"/>
        </w:rPr>
        <w:t>1.Евдокимов Петр Александрович, округ № 1</w:t>
      </w:r>
    </w:p>
    <w:p w:rsidR="004D089A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4D089A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4D089A" w:rsidRPr="00FF1760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4</w:t>
      </w:r>
    </w:p>
    <w:p w:rsidR="004D089A" w:rsidRPr="00FF1760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4D089A" w:rsidRPr="00FF1760" w:rsidRDefault="004D089A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4D089A" w:rsidRDefault="004D089A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4D089A" w:rsidRPr="00FF1760" w:rsidRDefault="004D089A" w:rsidP="009C7D80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 Бакаев Павел Николаевич, округ № 10</w:t>
      </w:r>
    </w:p>
    <w:p w:rsidR="004D089A" w:rsidRPr="00FF1760" w:rsidRDefault="004D089A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.Егоров Андрей Георгиевич, округ № 13.</w:t>
      </w:r>
    </w:p>
    <w:p w:rsidR="004D089A" w:rsidRDefault="004D089A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FF1760">
        <w:rPr>
          <w:sz w:val="26"/>
          <w:szCs w:val="26"/>
        </w:rPr>
        <w:t>.Дорофеева Тамара Александровна, округ № 15.</w:t>
      </w:r>
    </w:p>
    <w:p w:rsidR="004D089A" w:rsidRPr="00E52D53" w:rsidRDefault="004D089A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4D089A" w:rsidRPr="00E52D53" w:rsidRDefault="004D089A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4D089A" w:rsidRDefault="004D089A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4D089A" w:rsidRDefault="004D089A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52D53">
        <w:rPr>
          <w:sz w:val="26"/>
          <w:szCs w:val="26"/>
        </w:rPr>
        <w:t>.</w:t>
      </w:r>
      <w:r>
        <w:rPr>
          <w:sz w:val="26"/>
          <w:szCs w:val="26"/>
        </w:rPr>
        <w:t>Гайдук Юлия Николаевна</w:t>
      </w:r>
      <w:r w:rsidRPr="00E52D53">
        <w:rPr>
          <w:sz w:val="26"/>
          <w:szCs w:val="26"/>
        </w:rPr>
        <w:t>, начальник финансового управления</w:t>
      </w:r>
    </w:p>
    <w:p w:rsidR="004D089A" w:rsidRDefault="004D089A" w:rsidP="00B8691C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4D089A" w:rsidRPr="00221D35" w:rsidRDefault="004D089A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4D089A" w:rsidRDefault="004D089A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 Наталья Алексеевна Шевченко, старший помощник прокурора.</w:t>
      </w:r>
    </w:p>
    <w:p w:rsidR="004D089A" w:rsidRPr="00221D35" w:rsidRDefault="004D089A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D089A" w:rsidRPr="00221D35" w:rsidRDefault="004D089A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4D089A" w:rsidRPr="00221D35" w:rsidRDefault="004D089A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1.Каркушко Геннадий Михайлович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4D089A" w:rsidRDefault="004D089A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4D089A" w:rsidRPr="00E52D53" w:rsidRDefault="004D089A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4D089A" w:rsidRPr="00E52D53" w:rsidRDefault="004D089A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4D089A" w:rsidRPr="00E52D53" w:rsidRDefault="004D089A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4D089A" w:rsidRPr="00E52D53" w:rsidRDefault="004D089A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21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внеочередное</w:t>
      </w:r>
      <w:r w:rsidRPr="00E52D53">
        <w:rPr>
          <w:sz w:val="26"/>
          <w:szCs w:val="26"/>
        </w:rPr>
        <w:t xml:space="preserve">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1 вопрос.</w:t>
      </w:r>
    </w:p>
    <w:p w:rsidR="004D089A" w:rsidRPr="00E52D53" w:rsidRDefault="004D089A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4D089A" w:rsidRDefault="004D089A" w:rsidP="00495378">
      <w:pPr>
        <w:jc w:val="both"/>
        <w:rPr>
          <w:sz w:val="26"/>
          <w:szCs w:val="26"/>
        </w:rPr>
      </w:pPr>
    </w:p>
    <w:p w:rsidR="004D089A" w:rsidRDefault="004D089A" w:rsidP="00495378">
      <w:pPr>
        <w:jc w:val="both"/>
        <w:rPr>
          <w:sz w:val="26"/>
          <w:szCs w:val="26"/>
        </w:rPr>
      </w:pPr>
      <w:r w:rsidRPr="00617537">
        <w:rPr>
          <w:sz w:val="26"/>
          <w:szCs w:val="26"/>
        </w:rPr>
        <w:t xml:space="preserve">10.00-10.10 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 </w:t>
      </w:r>
    </w:p>
    <w:p w:rsidR="004D089A" w:rsidRPr="00617537" w:rsidRDefault="004D089A" w:rsidP="00495378">
      <w:pPr>
        <w:jc w:val="both"/>
        <w:rPr>
          <w:sz w:val="26"/>
          <w:szCs w:val="26"/>
        </w:rPr>
      </w:pPr>
      <w:r w:rsidRPr="00617537">
        <w:rPr>
          <w:sz w:val="26"/>
          <w:szCs w:val="26"/>
          <w:u w:val="single"/>
        </w:rPr>
        <w:t>Докладывает:</w:t>
      </w:r>
      <w:r w:rsidRPr="00617537">
        <w:rPr>
          <w:sz w:val="26"/>
          <w:szCs w:val="26"/>
        </w:rPr>
        <w:t xml:space="preserve"> Юлия Николаевна Гайдук, начальник финансового управления</w:t>
      </w:r>
    </w:p>
    <w:p w:rsidR="004D089A" w:rsidRDefault="004D089A" w:rsidP="0053214C">
      <w:pPr>
        <w:jc w:val="both"/>
        <w:rPr>
          <w:b/>
          <w:sz w:val="26"/>
          <w:szCs w:val="26"/>
        </w:rPr>
      </w:pPr>
    </w:p>
    <w:p w:rsidR="004D089A" w:rsidRPr="00E52D53" w:rsidRDefault="004D089A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4D089A" w:rsidRPr="00E52D53" w:rsidRDefault="004D089A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21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внеочередное</w:t>
      </w:r>
      <w:r w:rsidRPr="00E52D53">
        <w:rPr>
          <w:sz w:val="26"/>
          <w:szCs w:val="26"/>
        </w:rPr>
        <w:t xml:space="preserve"> заседание Думы Черемховского районного муниципального образования шестого созыва считается открытым.</w:t>
      </w:r>
    </w:p>
    <w:p w:rsidR="004D089A" w:rsidRPr="00E52D53" w:rsidRDefault="004D089A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4D089A" w:rsidRDefault="004D089A" w:rsidP="004877CF">
      <w:pPr>
        <w:jc w:val="both"/>
        <w:rPr>
          <w:b/>
          <w:sz w:val="26"/>
          <w:szCs w:val="26"/>
        </w:rPr>
      </w:pPr>
    </w:p>
    <w:p w:rsidR="004D089A" w:rsidRDefault="004D089A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Pr="00090D75">
        <w:rPr>
          <w:b/>
          <w:sz w:val="26"/>
          <w:szCs w:val="26"/>
        </w:rPr>
        <w:t>Юлию Николаевна Гайдук: начальника финансового управления</w:t>
      </w:r>
    </w:p>
    <w:p w:rsidR="004D089A" w:rsidRDefault="004D089A" w:rsidP="004877CF">
      <w:pPr>
        <w:jc w:val="both"/>
        <w:rPr>
          <w:b/>
          <w:sz w:val="26"/>
          <w:szCs w:val="26"/>
        </w:rPr>
      </w:pPr>
    </w:p>
    <w:p w:rsidR="004D089A" w:rsidRDefault="004D089A" w:rsidP="00090D75">
      <w:pPr>
        <w:jc w:val="both"/>
        <w:rPr>
          <w:sz w:val="26"/>
          <w:szCs w:val="26"/>
        </w:rPr>
      </w:pPr>
      <w:r w:rsidRPr="00617537">
        <w:rPr>
          <w:sz w:val="26"/>
          <w:szCs w:val="26"/>
        </w:rPr>
        <w:t xml:space="preserve">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 </w:t>
      </w:r>
    </w:p>
    <w:p w:rsidR="004D089A" w:rsidRPr="00E52D53" w:rsidRDefault="004D089A" w:rsidP="004877CF">
      <w:pPr>
        <w:jc w:val="both"/>
        <w:rPr>
          <w:b/>
          <w:sz w:val="26"/>
          <w:szCs w:val="26"/>
        </w:rPr>
      </w:pPr>
    </w:p>
    <w:p w:rsidR="004D089A" w:rsidRPr="002E04E9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>Безвозмездные поступления в бюджет района увеличены в соответствии с доведенными уведомлениями Министерством строительства, дорожного хозяйства Иркутской области. Увеличение назначений предусмотрено по следующим трансфертам:</w:t>
      </w:r>
    </w:p>
    <w:p w:rsidR="004D089A" w:rsidRPr="002E04E9" w:rsidRDefault="004D089A" w:rsidP="00090D75">
      <w:pPr>
        <w:ind w:firstLine="709"/>
        <w:jc w:val="both"/>
        <w:rPr>
          <w:sz w:val="26"/>
          <w:szCs w:val="26"/>
        </w:rPr>
      </w:pPr>
      <w:r w:rsidRPr="002E04E9">
        <w:rPr>
          <w:sz w:val="26"/>
          <w:szCs w:val="26"/>
        </w:rPr>
        <w:t>- субсидии местным бюджетам на 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 за счет федерального бюджета в сумме 3 448,4 тыс. руб. и за счет областного бюджета в сумме 1 477,9 тыс. рублей</w:t>
      </w:r>
    </w:p>
    <w:p w:rsidR="004D089A" w:rsidRPr="002E04E9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 xml:space="preserve"> Таким образом, общая сумма доходов бюджета на 2016 год  увеличится на 4 926,3 тыс. руб. и составит  753 119,5</w:t>
      </w:r>
      <w:r w:rsidRPr="002E04E9">
        <w:rPr>
          <w:b/>
          <w:sz w:val="26"/>
          <w:szCs w:val="26"/>
        </w:rPr>
        <w:t xml:space="preserve"> </w:t>
      </w:r>
      <w:r w:rsidRPr="002E04E9">
        <w:rPr>
          <w:sz w:val="26"/>
          <w:szCs w:val="26"/>
        </w:rPr>
        <w:t xml:space="preserve">тыс. рублей.  На такую же сумму увеличится и расходная часть бюджета района. Денежные средства планируется направить на строительство спортивного </w:t>
      </w:r>
      <w:r w:rsidRPr="00577A6A">
        <w:rPr>
          <w:sz w:val="26"/>
          <w:szCs w:val="26"/>
        </w:rPr>
        <w:t>корта  в  селе Бельск.</w:t>
      </w:r>
    </w:p>
    <w:p w:rsidR="004D089A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>Внесены изменения в состав источников внутреннего финансирования дефицита бюджета Черемховского районного муниципального образования. Увеличена плановая сумма  получения бюджетных кредитов от других бюджетов с 23 981 тыс.руб. до 33 717,9 тыс.руб.</w:t>
      </w:r>
      <w:r>
        <w:rPr>
          <w:sz w:val="26"/>
          <w:szCs w:val="26"/>
        </w:rPr>
        <w:t>, т.е. на 14 923 тыс.руб.</w:t>
      </w:r>
    </w:p>
    <w:p w:rsidR="004D089A" w:rsidRPr="002E04E9" w:rsidRDefault="004D089A" w:rsidP="00090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района составит 27 120,7 тыс.руб. или 27,7%.</w:t>
      </w:r>
    </w:p>
    <w:p w:rsidR="004D089A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>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Черемховского районного муниципального образования на 01 января 2016 года  в объеме 4 869,1 тыс.руб. и на сумму разницы между полученными и погашенными бюджетными кредитами, предоставленными бюджету Черемховского районного муниципального образования другими бюджетами бюджетной системы Российской Федерации в объеме 14</w:t>
      </w:r>
      <w:r>
        <w:rPr>
          <w:sz w:val="26"/>
          <w:szCs w:val="26"/>
        </w:rPr>
        <w:t xml:space="preserve"> </w:t>
      </w:r>
      <w:r w:rsidRPr="002E04E9">
        <w:rPr>
          <w:sz w:val="26"/>
          <w:szCs w:val="26"/>
        </w:rPr>
        <w:t>923 тыс.руб.</w:t>
      </w:r>
    </w:p>
    <w:p w:rsidR="004D089A" w:rsidRPr="002E04E9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>Дефицит бюджета Черемховского районного муниципального образования без учета выше указанных  сумм составит 7 328,6 тыс.руб. или  7,5%.</w:t>
      </w:r>
    </w:p>
    <w:p w:rsidR="004D089A" w:rsidRDefault="004D089A" w:rsidP="00090D75">
      <w:pPr>
        <w:ind w:firstLine="708"/>
        <w:jc w:val="both"/>
        <w:rPr>
          <w:sz w:val="26"/>
          <w:szCs w:val="26"/>
        </w:rPr>
      </w:pPr>
      <w:r w:rsidRPr="002E04E9">
        <w:rPr>
          <w:sz w:val="26"/>
          <w:szCs w:val="26"/>
        </w:rPr>
        <w:t xml:space="preserve"> </w:t>
      </w:r>
    </w:p>
    <w:p w:rsidR="004D089A" w:rsidRPr="00A86AEB" w:rsidRDefault="004D089A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4D089A" w:rsidRPr="00A86AEB" w:rsidRDefault="004D089A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4D089A" w:rsidRPr="00E52D53" w:rsidRDefault="004D089A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4D089A" w:rsidRPr="00E52D53" w:rsidRDefault="004D089A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4D089A" w:rsidRDefault="004D089A" w:rsidP="00C67F89">
      <w:pPr>
        <w:jc w:val="both"/>
        <w:rPr>
          <w:b/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 xml:space="preserve">сообщила: на этом повестка заседания исчерпана. </w:t>
      </w:r>
      <w:r>
        <w:rPr>
          <w:sz w:val="26"/>
          <w:szCs w:val="26"/>
        </w:rPr>
        <w:t>21</w:t>
      </w:r>
      <w:r w:rsidRPr="00A86AEB">
        <w:rPr>
          <w:sz w:val="26"/>
          <w:szCs w:val="26"/>
        </w:rPr>
        <w:t>-ое</w:t>
      </w:r>
      <w:r>
        <w:rPr>
          <w:sz w:val="26"/>
          <w:szCs w:val="26"/>
        </w:rPr>
        <w:t xml:space="preserve"> внеочередное </w:t>
      </w:r>
      <w:r w:rsidRPr="00A86AEB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закрытым. </w:t>
      </w:r>
    </w:p>
    <w:p w:rsidR="004D089A" w:rsidRPr="00A86AEB" w:rsidRDefault="004D089A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4D089A" w:rsidRPr="00A86AEB" w:rsidRDefault="004D089A" w:rsidP="0089245E">
      <w:pPr>
        <w:jc w:val="both"/>
        <w:rPr>
          <w:sz w:val="26"/>
          <w:szCs w:val="26"/>
        </w:rPr>
      </w:pPr>
    </w:p>
    <w:p w:rsidR="004D089A" w:rsidRPr="00A86AEB" w:rsidRDefault="004D089A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4D089A" w:rsidRPr="00A86AEB" w:rsidRDefault="004D089A">
      <w:pPr>
        <w:rPr>
          <w:sz w:val="26"/>
          <w:szCs w:val="26"/>
        </w:rPr>
      </w:pPr>
    </w:p>
    <w:p w:rsidR="004D089A" w:rsidRPr="00A86AEB" w:rsidRDefault="004D089A">
      <w:pPr>
        <w:rPr>
          <w:sz w:val="26"/>
          <w:szCs w:val="26"/>
        </w:rPr>
      </w:pPr>
    </w:p>
    <w:sectPr w:rsidR="004D089A" w:rsidRPr="00A86AEB" w:rsidSect="00840891">
      <w:headerReference w:type="even" r:id="rId7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9A" w:rsidRDefault="004D089A" w:rsidP="00570E8E">
      <w:r>
        <w:separator/>
      </w:r>
    </w:p>
  </w:endnote>
  <w:endnote w:type="continuationSeparator" w:id="0">
    <w:p w:rsidR="004D089A" w:rsidRDefault="004D089A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9A" w:rsidRDefault="004D089A" w:rsidP="00570E8E">
      <w:r>
        <w:separator/>
      </w:r>
    </w:p>
  </w:footnote>
  <w:footnote w:type="continuationSeparator" w:id="0">
    <w:p w:rsidR="004D089A" w:rsidRDefault="004D089A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9A" w:rsidRDefault="004D089A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89A" w:rsidRDefault="004D0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1AD4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3766"/>
    <w:rsid w:val="00084D0B"/>
    <w:rsid w:val="00085883"/>
    <w:rsid w:val="00086FA6"/>
    <w:rsid w:val="00090D75"/>
    <w:rsid w:val="00092042"/>
    <w:rsid w:val="00092B57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1230D"/>
    <w:rsid w:val="001131F5"/>
    <w:rsid w:val="00120C64"/>
    <w:rsid w:val="00121B9A"/>
    <w:rsid w:val="001229A2"/>
    <w:rsid w:val="00122EB8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414A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4BF1"/>
    <w:rsid w:val="002D589D"/>
    <w:rsid w:val="002D61F9"/>
    <w:rsid w:val="002E04E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2FB0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AC5"/>
    <w:rsid w:val="00474252"/>
    <w:rsid w:val="00475672"/>
    <w:rsid w:val="00476812"/>
    <w:rsid w:val="004774DC"/>
    <w:rsid w:val="00486083"/>
    <w:rsid w:val="004877CF"/>
    <w:rsid w:val="00492839"/>
    <w:rsid w:val="00495378"/>
    <w:rsid w:val="004955D4"/>
    <w:rsid w:val="004A0152"/>
    <w:rsid w:val="004A2B93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089A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0E41"/>
    <w:rsid w:val="005116A3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7773F"/>
    <w:rsid w:val="00577A6A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17537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D97"/>
    <w:rsid w:val="00650488"/>
    <w:rsid w:val="00650574"/>
    <w:rsid w:val="0065290B"/>
    <w:rsid w:val="006557A7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8F1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A7B2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E10C6"/>
    <w:rsid w:val="007E137E"/>
    <w:rsid w:val="007F1208"/>
    <w:rsid w:val="007F1C2F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5CD0"/>
    <w:rsid w:val="008A664A"/>
    <w:rsid w:val="008A6879"/>
    <w:rsid w:val="008B7257"/>
    <w:rsid w:val="008C1A00"/>
    <w:rsid w:val="008C44EB"/>
    <w:rsid w:val="008C6EEE"/>
    <w:rsid w:val="008C74FC"/>
    <w:rsid w:val="008D10AB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3A7C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77CC"/>
    <w:rsid w:val="009A7C0F"/>
    <w:rsid w:val="009B2514"/>
    <w:rsid w:val="009B3A4C"/>
    <w:rsid w:val="009C7D80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32DC"/>
    <w:rsid w:val="00A15AFB"/>
    <w:rsid w:val="00A1775B"/>
    <w:rsid w:val="00A200E1"/>
    <w:rsid w:val="00A20A2D"/>
    <w:rsid w:val="00A21C9C"/>
    <w:rsid w:val="00A2713F"/>
    <w:rsid w:val="00A32E35"/>
    <w:rsid w:val="00A360F6"/>
    <w:rsid w:val="00A40E9E"/>
    <w:rsid w:val="00A43323"/>
    <w:rsid w:val="00A44C0B"/>
    <w:rsid w:val="00A44EF4"/>
    <w:rsid w:val="00A46C1E"/>
    <w:rsid w:val="00A47E8A"/>
    <w:rsid w:val="00A47F9B"/>
    <w:rsid w:val="00A51D8E"/>
    <w:rsid w:val="00A53C40"/>
    <w:rsid w:val="00A5671D"/>
    <w:rsid w:val="00A67C36"/>
    <w:rsid w:val="00A712CC"/>
    <w:rsid w:val="00A750A8"/>
    <w:rsid w:val="00A8111D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D460E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54FDE"/>
    <w:rsid w:val="00C65496"/>
    <w:rsid w:val="00C6779E"/>
    <w:rsid w:val="00C67F89"/>
    <w:rsid w:val="00C70189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D63FD"/>
    <w:rsid w:val="00CE0B7F"/>
    <w:rsid w:val="00CE176D"/>
    <w:rsid w:val="00CE3D98"/>
    <w:rsid w:val="00CE56C2"/>
    <w:rsid w:val="00CE6C15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4BFE"/>
    <w:rsid w:val="00DE6C53"/>
    <w:rsid w:val="00DF6C2A"/>
    <w:rsid w:val="00DF7566"/>
    <w:rsid w:val="00E0033B"/>
    <w:rsid w:val="00E04BB2"/>
    <w:rsid w:val="00E10178"/>
    <w:rsid w:val="00E1435A"/>
    <w:rsid w:val="00E14699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010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A7B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2579</TotalTime>
  <Pages>3</Pages>
  <Words>733</Words>
  <Characters>4183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89</cp:revision>
  <cp:lastPrinted>2016-09-06T23:53:00Z</cp:lastPrinted>
  <dcterms:created xsi:type="dcterms:W3CDTF">2012-11-09T02:10:00Z</dcterms:created>
  <dcterms:modified xsi:type="dcterms:W3CDTF">2016-09-06T23:53:00Z</dcterms:modified>
</cp:coreProperties>
</file>